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3" w:rsidRDefault="008E3D78">
      <w:pPr>
        <w:jc w:val="center"/>
        <w:outlineLvl w:val="0"/>
        <w:rPr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山东省</w:t>
      </w:r>
      <w:r>
        <w:rPr>
          <w:rFonts w:ascii="方正小标宋简体" w:eastAsia="方正小标宋简体" w:hAnsi="宋体" w:cs="黑体" w:hint="eastAsia"/>
          <w:color w:val="000000"/>
          <w:sz w:val="44"/>
          <w:szCs w:val="44"/>
        </w:rPr>
        <w:t>企业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科技特派员</w:t>
      </w:r>
      <w:r>
        <w:rPr>
          <w:rFonts w:ascii="方正小标宋简体" w:eastAsia="方正小标宋简体" w:hAnsi="宋体" w:cs="黑体" w:hint="eastAsia"/>
          <w:color w:val="000000"/>
          <w:sz w:val="44"/>
          <w:szCs w:val="44"/>
        </w:rPr>
        <w:t>推荐表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854"/>
        <w:gridCol w:w="137"/>
        <w:gridCol w:w="565"/>
        <w:gridCol w:w="569"/>
        <w:gridCol w:w="283"/>
        <w:gridCol w:w="573"/>
        <w:gridCol w:w="425"/>
        <w:gridCol w:w="142"/>
        <w:gridCol w:w="283"/>
        <w:gridCol w:w="424"/>
        <w:gridCol w:w="285"/>
        <w:gridCol w:w="425"/>
        <w:gridCol w:w="235"/>
        <w:gridCol w:w="331"/>
        <w:gridCol w:w="568"/>
        <w:gridCol w:w="284"/>
        <w:gridCol w:w="1417"/>
      </w:tblGrid>
      <w:tr w:rsidR="00130953">
        <w:trPr>
          <w:trHeight w:val="712"/>
        </w:trPr>
        <w:tc>
          <w:tcPr>
            <w:tcW w:w="955" w:type="dxa"/>
            <w:vMerge w:val="restart"/>
            <w:vAlign w:val="center"/>
          </w:tcPr>
          <w:bookmarkEnd w:id="0"/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科研人员简介</w:t>
            </w:r>
          </w:p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（团队多位科研人员可复制填写）</w:t>
            </w:r>
          </w:p>
        </w:tc>
        <w:tc>
          <w:tcPr>
            <w:tcW w:w="854" w:type="dxa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5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8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611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5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69" w:type="dxa"/>
            <w:gridSpan w:val="4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701" w:type="dxa"/>
            <w:gridSpan w:val="2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611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职称职务</w:t>
            </w:r>
          </w:p>
        </w:tc>
        <w:tc>
          <w:tcPr>
            <w:tcW w:w="2694" w:type="dxa"/>
            <w:gridSpan w:val="7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从事专业</w:t>
            </w:r>
          </w:p>
        </w:tc>
        <w:tc>
          <w:tcPr>
            <w:tcW w:w="3260" w:type="dxa"/>
            <w:gridSpan w:val="6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611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</w:p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694" w:type="dxa"/>
            <w:gridSpan w:val="7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3260" w:type="dxa"/>
            <w:gridSpan w:val="6"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5366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0" w:type="dxa"/>
            <w:gridSpan w:val="17"/>
          </w:tcPr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（理论研究、科技成果转化、产学研合作等等情况）</w:t>
            </w: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签字（盖章）：</w:t>
            </w:r>
          </w:p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605"/>
        </w:trPr>
        <w:tc>
          <w:tcPr>
            <w:tcW w:w="955" w:type="dxa"/>
            <w:vMerge w:val="restart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基本信息</w:t>
            </w:r>
          </w:p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企业名称</w:t>
            </w:r>
          </w:p>
        </w:tc>
        <w:tc>
          <w:tcPr>
            <w:tcW w:w="6244" w:type="dxa"/>
            <w:gridSpan w:val="14"/>
            <w:vAlign w:val="center"/>
          </w:tcPr>
          <w:p w:rsidR="00130953" w:rsidRDefault="00130953">
            <w:pPr>
              <w:adjustRightInd w:val="0"/>
              <w:spacing w:line="42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所在县（市、区）</w:t>
            </w:r>
          </w:p>
        </w:tc>
        <w:tc>
          <w:tcPr>
            <w:tcW w:w="5392" w:type="dxa"/>
            <w:gridSpan w:val="12"/>
            <w:vAlign w:val="center"/>
          </w:tcPr>
          <w:p w:rsidR="00130953" w:rsidRDefault="00130953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企业类型</w:t>
            </w:r>
          </w:p>
        </w:tc>
        <w:tc>
          <w:tcPr>
            <w:tcW w:w="6244" w:type="dxa"/>
            <w:gridSpan w:val="14"/>
            <w:vAlign w:val="center"/>
          </w:tcPr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□国家认定的科技型中小企业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□高新技术企业</w:t>
            </w:r>
          </w:p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□规模以上工业企业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（可多选）</w:t>
            </w:r>
          </w:p>
        </w:tc>
      </w:tr>
      <w:tr w:rsidR="00130953"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企业所属技术领域</w:t>
            </w:r>
          </w:p>
        </w:tc>
        <w:tc>
          <w:tcPr>
            <w:tcW w:w="6809" w:type="dxa"/>
            <w:gridSpan w:val="15"/>
            <w:vAlign w:val="center"/>
          </w:tcPr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□新一代信息技术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□高端装备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□新能源新材料</w:t>
            </w:r>
          </w:p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□现代海洋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医养健康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□高端化工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□现代高效农业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□文化创意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□现代金融服务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130953" w:rsidRDefault="008E3D78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□其它领域，请说明：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130953">
        <w:trPr>
          <w:trHeight w:val="805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企业研发</w:t>
            </w:r>
          </w:p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</w:t>
            </w:r>
          </w:p>
        </w:tc>
        <w:tc>
          <w:tcPr>
            <w:tcW w:w="1281" w:type="dxa"/>
            <w:gridSpan w:val="3"/>
            <w:vAlign w:val="center"/>
          </w:tcPr>
          <w:p w:rsidR="00130953" w:rsidRDefault="00130953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硕士</w:t>
            </w:r>
          </w:p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以上</w:t>
            </w:r>
          </w:p>
        </w:tc>
        <w:tc>
          <w:tcPr>
            <w:tcW w:w="1276" w:type="dxa"/>
            <w:gridSpan w:val="4"/>
            <w:vAlign w:val="center"/>
          </w:tcPr>
          <w:p w:rsidR="00130953" w:rsidRDefault="00130953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博士以上</w:t>
            </w:r>
          </w:p>
        </w:tc>
        <w:tc>
          <w:tcPr>
            <w:tcW w:w="1417" w:type="dxa"/>
            <w:vAlign w:val="center"/>
          </w:tcPr>
          <w:p w:rsidR="00130953" w:rsidRDefault="00130953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845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上年度研发</w:t>
            </w:r>
          </w:p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经费（万元）</w:t>
            </w:r>
          </w:p>
        </w:tc>
        <w:tc>
          <w:tcPr>
            <w:tcW w:w="1281" w:type="dxa"/>
            <w:gridSpan w:val="3"/>
            <w:vAlign w:val="center"/>
          </w:tcPr>
          <w:p w:rsidR="00130953" w:rsidRDefault="00130953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政府资金</w:t>
            </w:r>
          </w:p>
        </w:tc>
        <w:tc>
          <w:tcPr>
            <w:tcW w:w="1276" w:type="dxa"/>
            <w:gridSpan w:val="4"/>
            <w:vAlign w:val="center"/>
          </w:tcPr>
          <w:p w:rsidR="00130953" w:rsidRDefault="00130953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自筹资金</w:t>
            </w:r>
          </w:p>
        </w:tc>
        <w:tc>
          <w:tcPr>
            <w:tcW w:w="1417" w:type="dxa"/>
            <w:vAlign w:val="center"/>
          </w:tcPr>
          <w:p w:rsidR="00130953" w:rsidRDefault="00130953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843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是否已建立企业技术研发和服务机构（岗位）</w:t>
            </w:r>
          </w:p>
        </w:tc>
        <w:tc>
          <w:tcPr>
            <w:tcW w:w="1281" w:type="dxa"/>
            <w:gridSpan w:val="3"/>
            <w:vAlign w:val="center"/>
          </w:tcPr>
          <w:p w:rsidR="00130953" w:rsidRDefault="00130953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2835" w:type="dxa"/>
            <w:gridSpan w:val="5"/>
            <w:vAlign w:val="center"/>
          </w:tcPr>
          <w:p w:rsidR="00130953" w:rsidRDefault="00130953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468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企业联系人</w:t>
            </w:r>
          </w:p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 w:rsidR="00130953" w:rsidRDefault="00130953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gridSpan w:val="5"/>
            <w:vAlign w:val="center"/>
          </w:tcPr>
          <w:p w:rsidR="00130953" w:rsidRDefault="00130953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548"/>
        </w:trPr>
        <w:tc>
          <w:tcPr>
            <w:tcW w:w="955" w:type="dxa"/>
            <w:vMerge/>
            <w:vAlign w:val="center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281" w:type="dxa"/>
            <w:gridSpan w:val="3"/>
            <w:vAlign w:val="center"/>
          </w:tcPr>
          <w:p w:rsidR="00130953" w:rsidRDefault="00130953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30953" w:rsidRDefault="008E3D78">
            <w:pPr>
              <w:adjustRightInd w:val="0"/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5"/>
            <w:vAlign w:val="center"/>
          </w:tcPr>
          <w:p w:rsidR="00130953" w:rsidRDefault="00130953">
            <w:pPr>
              <w:adjustRightInd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3533"/>
        </w:trPr>
        <w:tc>
          <w:tcPr>
            <w:tcW w:w="955" w:type="dxa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企业简介</w:t>
            </w:r>
          </w:p>
        </w:tc>
        <w:tc>
          <w:tcPr>
            <w:tcW w:w="7800" w:type="dxa"/>
            <w:gridSpan w:val="17"/>
          </w:tcPr>
          <w:p w:rsidR="00130953" w:rsidRDefault="0013095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30953">
        <w:trPr>
          <w:trHeight w:val="2967"/>
        </w:trPr>
        <w:tc>
          <w:tcPr>
            <w:tcW w:w="955" w:type="dxa"/>
            <w:vAlign w:val="center"/>
          </w:tcPr>
          <w:p w:rsidR="00130953" w:rsidRDefault="008E3D7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企业与推荐科研人员合作情况</w:t>
            </w:r>
          </w:p>
        </w:tc>
        <w:tc>
          <w:tcPr>
            <w:tcW w:w="7800" w:type="dxa"/>
            <w:gridSpan w:val="17"/>
          </w:tcPr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30953">
        <w:trPr>
          <w:trHeight w:val="2967"/>
        </w:trPr>
        <w:tc>
          <w:tcPr>
            <w:tcW w:w="8755" w:type="dxa"/>
            <w:gridSpan w:val="18"/>
          </w:tcPr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企业推荐意见：</w:t>
            </w:r>
          </w:p>
          <w:p w:rsidR="00130953" w:rsidRDefault="00130953">
            <w:pPr>
              <w:spacing w:line="360" w:lineRule="exact"/>
              <w:ind w:firstLineChars="2350" w:firstLine="65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pacing w:line="360" w:lineRule="exact"/>
              <w:ind w:firstLineChars="2350" w:firstLine="65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pacing w:line="360" w:lineRule="exact"/>
              <w:ind w:firstLineChars="2350" w:firstLine="65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pacing w:line="360" w:lineRule="exact"/>
              <w:ind w:firstLineChars="2350" w:firstLine="65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章）</w:t>
            </w:r>
          </w:p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  <w:p w:rsidR="00130953" w:rsidRDefault="00130953">
            <w:pPr>
              <w:spacing w:line="360" w:lineRule="exact"/>
              <w:ind w:firstLineChars="2350" w:firstLine="65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953">
        <w:trPr>
          <w:trHeight w:val="2365"/>
        </w:trPr>
        <w:tc>
          <w:tcPr>
            <w:tcW w:w="8755" w:type="dxa"/>
            <w:gridSpan w:val="18"/>
          </w:tcPr>
          <w:p w:rsidR="00130953" w:rsidRDefault="008E3D78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县（市、区）科技局推荐意见：</w:t>
            </w: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pacing w:line="360" w:lineRule="exact"/>
              <w:ind w:firstLineChars="2350" w:firstLine="65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章）</w:t>
            </w:r>
          </w:p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30953">
        <w:trPr>
          <w:trHeight w:val="2541"/>
        </w:trPr>
        <w:tc>
          <w:tcPr>
            <w:tcW w:w="8755" w:type="dxa"/>
            <w:gridSpan w:val="18"/>
          </w:tcPr>
          <w:p w:rsidR="00130953" w:rsidRDefault="008E3D78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市科技局推荐意见：</w:t>
            </w:r>
          </w:p>
          <w:p w:rsidR="00130953" w:rsidRDefault="00130953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130953">
            <w:pPr>
              <w:spacing w:line="360" w:lineRule="exact"/>
              <w:ind w:firstLineChars="2350" w:firstLine="65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章）</w:t>
            </w:r>
          </w:p>
          <w:p w:rsidR="00130953" w:rsidRDefault="008E3D78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130953" w:rsidRDefault="00130953">
      <w:pPr>
        <w:pStyle w:val="a4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  <w:sectPr w:rsidR="00130953">
          <w:footerReference w:type="default" r:id="rId7"/>
          <w:pgSz w:w="11906" w:h="16838"/>
          <w:pgMar w:top="2098" w:right="1531" w:bottom="1758" w:left="1531" w:header="851" w:footer="1531" w:gutter="0"/>
          <w:pgNumType w:start="1"/>
          <w:cols w:space="720"/>
          <w:titlePg/>
          <w:docGrid w:type="lines" w:linePitch="312"/>
        </w:sectPr>
      </w:pPr>
    </w:p>
    <w:p w:rsidR="005A4362" w:rsidRDefault="005A4362">
      <w:pPr>
        <w:rPr>
          <w:rFonts w:ascii="仿宋_GB2312" w:eastAsia="仿宋_GB2312" w:hint="eastAsia"/>
          <w:sz w:val="32"/>
          <w:szCs w:val="32"/>
        </w:rPr>
      </w:pPr>
      <w:r w:rsidRPr="005A4362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130953" w:rsidRDefault="005A436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1、双方合作意向书或已签订的合同</w:t>
      </w:r>
    </w:p>
    <w:p w:rsidR="005A4362" w:rsidRDefault="005A436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2、双方下一步合作计划</w:t>
      </w:r>
    </w:p>
    <w:p w:rsidR="005A4362" w:rsidRPr="005A4362" w:rsidRDefault="005A436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3、其他证明材料</w:t>
      </w:r>
    </w:p>
    <w:sectPr w:rsidR="005A4362" w:rsidRPr="005A4362" w:rsidSect="00130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78" w:rsidRDefault="008E3D78" w:rsidP="00130953">
      <w:r>
        <w:separator/>
      </w:r>
    </w:p>
  </w:endnote>
  <w:endnote w:type="continuationSeparator" w:id="0">
    <w:p w:rsidR="008E3D78" w:rsidRDefault="008E3D78" w:rsidP="0013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53" w:rsidRDefault="00130953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E3D78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5A4362" w:rsidRPr="005A4362">
      <w:rPr>
        <w:noProof/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</w:p>
  <w:p w:rsidR="00130953" w:rsidRDefault="001309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78" w:rsidRDefault="008E3D78" w:rsidP="00130953">
      <w:r>
        <w:separator/>
      </w:r>
    </w:p>
  </w:footnote>
  <w:footnote w:type="continuationSeparator" w:id="0">
    <w:p w:rsidR="008E3D78" w:rsidRDefault="008E3D78" w:rsidP="00130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A416C7"/>
    <w:rsid w:val="00130953"/>
    <w:rsid w:val="005A4362"/>
    <w:rsid w:val="008E3D78"/>
    <w:rsid w:val="6D535020"/>
    <w:rsid w:val="78A4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9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30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1309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5A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A43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>Lenovo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董天</dc:creator>
  <cp:lastModifiedBy>Lenovo</cp:lastModifiedBy>
  <cp:revision>3</cp:revision>
  <dcterms:created xsi:type="dcterms:W3CDTF">2018-06-01T09:05:00Z</dcterms:created>
  <dcterms:modified xsi:type="dcterms:W3CDTF">2018-06-05T07:01:00Z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